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36" w:rsidRDefault="00735236">
      <w:pPr>
        <w:tabs>
          <w:tab w:val="left" w:pos="23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Holy Hand  (11-1994)  </w:t>
      </w:r>
      <w:r>
        <w:rPr>
          <w:b/>
          <w:bCs/>
          <w:noProof/>
          <w:sz w:val="24"/>
          <w:szCs w:val="24"/>
        </w:rPr>
        <w:sym w:font="Times New Roman" w:char="00A9"/>
      </w:r>
      <w:r>
        <w:rPr>
          <w:b/>
          <w:bCs/>
          <w:sz w:val="24"/>
          <w:szCs w:val="24"/>
        </w:rPr>
        <w:t xml:space="preserve"> 2011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Our lives are filled with joy and pain,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We search for purpose, but it’s not clear.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A Holy Hand reached down from heaven,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He beckons now to draw us near.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He guides us toward His Truth and Grace,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A living Spirit that we can feel.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A Holy Hand reached down from heaven,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His gentle touch, His life is real.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The love He gives can give you life,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Your hungry spirit He wants to feed.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A Holy Hand reached down from heaven,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He heals the sick, he fills their need.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The work God did with perfect hands,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Your sin to Jesus you must confess.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A Holy Hand reached down from heaven,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He’ll hold you tight if you say yes.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CHORUS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I saw my life so dark with sin,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Now filled with light, He took me in.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His finished work could then be seen,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I made Him dirty, He made me clean!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Gospel Lyric (music available Rachael Pease)</w:t>
      </w:r>
    </w:p>
    <w:p w:rsidR="00735236" w:rsidRDefault="00735236">
      <w:pPr>
        <w:rPr>
          <w:sz w:val="24"/>
          <w:szCs w:val="24"/>
        </w:rPr>
      </w:pPr>
      <w:r>
        <w:rPr>
          <w:sz w:val="24"/>
          <w:szCs w:val="24"/>
        </w:rPr>
        <w:t>George Wertman</w:t>
      </w:r>
    </w:p>
    <w:p w:rsidR="00735236" w:rsidRDefault="00735236">
      <w:pPr>
        <w:rPr>
          <w:sz w:val="24"/>
          <w:szCs w:val="24"/>
        </w:rPr>
      </w:pPr>
      <w:r>
        <w:rPr>
          <w:sz w:val="24"/>
          <w:szCs w:val="24"/>
        </w:rPr>
        <w:t>623 East Logan Avenue</w:t>
      </w:r>
    </w:p>
    <w:p w:rsidR="00735236" w:rsidRDefault="00735236">
      <w:pPr>
        <w:rPr>
          <w:sz w:val="24"/>
          <w:szCs w:val="24"/>
        </w:rPr>
      </w:pPr>
      <w:r>
        <w:rPr>
          <w:sz w:val="24"/>
          <w:szCs w:val="24"/>
        </w:rPr>
        <w:t>Altoona, PA 16602</w:t>
      </w:r>
    </w:p>
    <w:p w:rsidR="00735236" w:rsidRDefault="0073523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814-932-8900</w:t>
      </w:r>
    </w:p>
    <w:p w:rsidR="00735236" w:rsidRDefault="00735236">
      <w:pPr>
        <w:tabs>
          <w:tab w:val="left" w:pos="2340"/>
        </w:tabs>
      </w:pPr>
      <w:r>
        <w:rPr>
          <w:sz w:val="24"/>
          <w:szCs w:val="24"/>
        </w:rPr>
        <w:t>(Written by inspiration from II Corinthians 5:20,21)</w:t>
      </w:r>
    </w:p>
    <w:sectPr w:rsidR="00735236" w:rsidSect="00735236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36" w:rsidRDefault="00735236" w:rsidP="00735236">
      <w:r>
        <w:separator/>
      </w:r>
    </w:p>
  </w:endnote>
  <w:endnote w:type="continuationSeparator" w:id="0">
    <w:p w:rsidR="00735236" w:rsidRDefault="00735236" w:rsidP="00735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36" w:rsidRDefault="00735236">
    <w:pPr>
      <w:tabs>
        <w:tab w:val="center" w:pos="4320"/>
        <w:tab w:val="right" w:pos="8640"/>
      </w:tabs>
      <w:rPr>
        <w:rFonts w:cstheme="minorBidi"/>
        <w:kern w:val="0"/>
      </w:rPr>
    </w:pPr>
  </w:p>
  <w:p w:rsidR="00735236" w:rsidRDefault="0073523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36" w:rsidRDefault="00735236" w:rsidP="00735236">
      <w:r>
        <w:separator/>
      </w:r>
    </w:p>
  </w:footnote>
  <w:footnote w:type="continuationSeparator" w:id="0">
    <w:p w:rsidR="00735236" w:rsidRDefault="00735236" w:rsidP="00735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36" w:rsidRDefault="00735236">
    <w:pPr>
      <w:tabs>
        <w:tab w:val="center" w:pos="4320"/>
        <w:tab w:val="right" w:pos="8640"/>
      </w:tabs>
      <w:rPr>
        <w:rFonts w:cstheme="minorBidi"/>
        <w:kern w:val="0"/>
      </w:rPr>
    </w:pPr>
  </w:p>
  <w:p w:rsidR="00735236" w:rsidRDefault="00735236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735236"/>
    <w:rsid w:val="0073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