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CC" w:rsidRDefault="009159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Grace Bible Church   (1995)  </w:t>
      </w:r>
      <w:r>
        <w:rPr>
          <w:b/>
          <w:bCs/>
          <w:noProof/>
          <w:sz w:val="24"/>
          <w:szCs w:val="24"/>
        </w:rPr>
        <w:sym w:font="Times New Roman" w:char="00A9"/>
      </w:r>
      <w:r>
        <w:rPr>
          <w:b/>
          <w:bCs/>
          <w:sz w:val="24"/>
          <w:szCs w:val="24"/>
        </w:rPr>
        <w:t xml:space="preserve"> 2011</w:t>
      </w:r>
    </w:p>
    <w:p w:rsidR="009159CC" w:rsidRDefault="009159CC">
      <w:pPr>
        <w:rPr>
          <w:sz w:val="24"/>
          <w:szCs w:val="24"/>
        </w:rPr>
      </w:pP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Grace is more than God’s emotion,</w:t>
      </w: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Grace is life to me.</w:t>
      </w: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Grace is God in constant motion,</w:t>
      </w: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Grave is Love set free.</w:t>
      </w:r>
    </w:p>
    <w:p w:rsidR="009159CC" w:rsidRDefault="009159CC">
      <w:pPr>
        <w:rPr>
          <w:sz w:val="24"/>
          <w:szCs w:val="24"/>
        </w:rPr>
      </w:pP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The Bible tells the Master’s plan</w:t>
      </w: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Nothing into everything.</w:t>
      </w: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God reconciles imperfect man,</w:t>
      </w: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Glory is the praise we sing.</w:t>
      </w:r>
    </w:p>
    <w:p w:rsidR="009159CC" w:rsidRDefault="009159CC">
      <w:pPr>
        <w:rPr>
          <w:sz w:val="24"/>
          <w:szCs w:val="24"/>
        </w:rPr>
      </w:pP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His Church are those who heed His call,</w:t>
      </w: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And now are joined together.</w:t>
      </w: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Foretold and found since mankind’s fall,</w:t>
      </w: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His bride and friend forever.</w:t>
      </w:r>
    </w:p>
    <w:p w:rsidR="009159CC" w:rsidRDefault="009159CC">
      <w:pPr>
        <w:rPr>
          <w:sz w:val="24"/>
          <w:szCs w:val="24"/>
        </w:rPr>
      </w:pP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CHORUS</w:t>
      </w: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People of today all want to live,</w:t>
      </w: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He will guide you as you search,</w:t>
      </w: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Hope for your future, that He can give.</w:t>
      </w: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Grace, The Bible, And His Church</w:t>
      </w:r>
    </w:p>
    <w:p w:rsidR="009159CC" w:rsidRDefault="009159CC">
      <w:pPr>
        <w:rPr>
          <w:sz w:val="24"/>
          <w:szCs w:val="24"/>
        </w:rPr>
      </w:pP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Gospel Lyric</w:t>
      </w: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George Wertman</w:t>
      </w: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623 East Logan Avenue</w:t>
      </w: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Altoona, PA 16602</w:t>
      </w:r>
    </w:p>
    <w:p w:rsidR="009159CC" w:rsidRDefault="009159CC">
      <w:pPr>
        <w:rPr>
          <w:sz w:val="24"/>
          <w:szCs w:val="24"/>
        </w:rPr>
      </w:pPr>
      <w:r>
        <w:rPr>
          <w:sz w:val="24"/>
          <w:szCs w:val="24"/>
        </w:rPr>
        <w:t>814-932-8900</w:t>
      </w:r>
    </w:p>
    <w:p w:rsidR="009159CC" w:rsidRDefault="009159CC">
      <w:pPr>
        <w:rPr>
          <w:sz w:val="24"/>
          <w:szCs w:val="24"/>
        </w:rPr>
      </w:pPr>
    </w:p>
    <w:p w:rsidR="009159CC" w:rsidRDefault="009159CC">
      <w:r>
        <w:rPr>
          <w:sz w:val="24"/>
          <w:szCs w:val="24"/>
        </w:rPr>
        <w:t>Written by request for bible conference at Grace Bible Church, Hollidaysburg, PA</w:t>
      </w:r>
    </w:p>
    <w:sectPr w:rsidR="009159CC" w:rsidSect="009159CC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CC" w:rsidRDefault="009159CC" w:rsidP="009159CC">
      <w:r>
        <w:separator/>
      </w:r>
    </w:p>
  </w:endnote>
  <w:endnote w:type="continuationSeparator" w:id="0">
    <w:p w:rsidR="009159CC" w:rsidRDefault="009159CC" w:rsidP="0091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CC" w:rsidRDefault="009159CC">
    <w:pPr>
      <w:tabs>
        <w:tab w:val="center" w:pos="4320"/>
        <w:tab w:val="right" w:pos="8640"/>
      </w:tabs>
      <w:rPr>
        <w:rFonts w:cstheme="minorBidi"/>
        <w:kern w:val="0"/>
      </w:rPr>
    </w:pPr>
  </w:p>
  <w:p w:rsidR="009159CC" w:rsidRDefault="009159CC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CC" w:rsidRDefault="009159CC" w:rsidP="009159CC">
      <w:r>
        <w:separator/>
      </w:r>
    </w:p>
  </w:footnote>
  <w:footnote w:type="continuationSeparator" w:id="0">
    <w:p w:rsidR="009159CC" w:rsidRDefault="009159CC" w:rsidP="00915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CC" w:rsidRDefault="009159CC">
    <w:pPr>
      <w:tabs>
        <w:tab w:val="center" w:pos="4320"/>
        <w:tab w:val="right" w:pos="8640"/>
      </w:tabs>
      <w:rPr>
        <w:rFonts w:cstheme="minorBidi"/>
        <w:kern w:val="0"/>
      </w:rPr>
    </w:pPr>
  </w:p>
  <w:p w:rsidR="009159CC" w:rsidRDefault="009159CC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9159CC"/>
    <w:rsid w:val="0091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