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6" w:rsidRDefault="006C79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Great, Great, Granite  (1992)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6C79C6" w:rsidRDefault="006C79C6">
      <w:pPr>
        <w:jc w:val="center"/>
        <w:rPr>
          <w:b/>
          <w:bCs/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The missing link is something real,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We’ve known it now for years.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What’s been missing now exists,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As the space between your ears.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So maybe you believe it,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And you can talk and talk.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But I just can’t imagine,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I descended from rock.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Sometimes I look at ‘low life’ folk,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And wonder what they’re worth.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That they might be related,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To some scum of mother earth.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Though they may thing like melons,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With a bag of beans for brains.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I can’t believe they sprouted,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After gentle morning rains.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I have a funny family.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I like old Uncle Harry.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But the thought of a vary hairy relative,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Sounds gross and sort of scary!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Great, Great Granite you say he was your Pap?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Great, Great Granite how could you find his lap?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1.2.Great, Great Granite ??? Stop thinking like a sap!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 xml:space="preserve">       An evolution revolution will free you from your trap!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3.    Hard heads full of empty pride, still searching, won’t turn back.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 xml:space="preserve">       God’s children know without a doubt, creation fills the gap!</w:t>
      </w:r>
    </w:p>
    <w:p w:rsidR="006C79C6" w:rsidRDefault="006C79C6">
      <w:pPr>
        <w:rPr>
          <w:sz w:val="24"/>
          <w:szCs w:val="24"/>
        </w:rPr>
      </w:pP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Fun Gospel Lyric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6C79C6" w:rsidRDefault="006C79C6">
      <w:pPr>
        <w:rPr>
          <w:sz w:val="24"/>
          <w:szCs w:val="24"/>
        </w:rPr>
      </w:pPr>
      <w:r>
        <w:rPr>
          <w:sz w:val="24"/>
          <w:szCs w:val="24"/>
        </w:rPr>
        <w:t>814-932-8900</w:t>
      </w:r>
    </w:p>
    <w:p w:rsidR="006C79C6" w:rsidRDefault="006C79C6">
      <w:r>
        <w:rPr>
          <w:sz w:val="24"/>
          <w:szCs w:val="24"/>
        </w:rPr>
        <w:t>(Written as I pondered the theory of evolution in light of Creation.)</w:t>
      </w:r>
    </w:p>
    <w:sectPr w:rsidR="006C79C6" w:rsidSect="006C79C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C6" w:rsidRDefault="006C79C6" w:rsidP="006C79C6">
      <w:r>
        <w:separator/>
      </w:r>
    </w:p>
  </w:endnote>
  <w:endnote w:type="continuationSeparator" w:id="0">
    <w:p w:rsidR="006C79C6" w:rsidRDefault="006C79C6" w:rsidP="006C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C6" w:rsidRDefault="006C79C6">
    <w:pPr>
      <w:tabs>
        <w:tab w:val="center" w:pos="4320"/>
        <w:tab w:val="right" w:pos="8640"/>
      </w:tabs>
      <w:rPr>
        <w:rFonts w:cstheme="minorBidi"/>
        <w:kern w:val="0"/>
      </w:rPr>
    </w:pPr>
  </w:p>
  <w:p w:rsidR="006C79C6" w:rsidRDefault="006C79C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C6" w:rsidRDefault="006C79C6" w:rsidP="006C79C6">
      <w:r>
        <w:separator/>
      </w:r>
    </w:p>
  </w:footnote>
  <w:footnote w:type="continuationSeparator" w:id="0">
    <w:p w:rsidR="006C79C6" w:rsidRDefault="006C79C6" w:rsidP="006C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C6" w:rsidRDefault="006C79C6">
    <w:pPr>
      <w:tabs>
        <w:tab w:val="center" w:pos="4320"/>
        <w:tab w:val="right" w:pos="8640"/>
      </w:tabs>
      <w:rPr>
        <w:rFonts w:cstheme="minorBidi"/>
        <w:kern w:val="0"/>
      </w:rPr>
    </w:pPr>
  </w:p>
  <w:p w:rsidR="006C79C6" w:rsidRDefault="006C79C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C79C6"/>
    <w:rsid w:val="006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