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C4" w:rsidRDefault="00E240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 Might   (3-13-2002)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E240C4" w:rsidRDefault="00E240C4">
      <w:pPr>
        <w:jc w:val="center"/>
        <w:rPr>
          <w:sz w:val="24"/>
          <w:szCs w:val="24"/>
        </w:rPr>
      </w:pP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it’s time I slow down and listen,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Far to concerned with things that are mine.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I’ll turn my tainted eyes toward Him.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 listen this time.</w:t>
      </w:r>
    </w:p>
    <w:p w:rsidR="00E240C4" w:rsidRDefault="00E240C4">
      <w:pPr>
        <w:rPr>
          <w:sz w:val="24"/>
          <w:szCs w:val="24"/>
        </w:rPr>
      </w:pP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He’s trying to get my attention,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Forgetting my plans so I can learn His.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I’ll learn what He’s trying to tell me.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 learn who He is</w:t>
      </w:r>
    </w:p>
    <w:p w:rsidR="00E240C4" w:rsidRDefault="00E240C4">
      <w:pPr>
        <w:rPr>
          <w:sz w:val="24"/>
          <w:szCs w:val="24"/>
        </w:rPr>
      </w:pP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I’m hearing Him calling me closer,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Feeling His presence, knowing He’s near.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it’s time I give my life over,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 believe what I hear.</w:t>
      </w:r>
    </w:p>
    <w:p w:rsidR="00E240C4" w:rsidRDefault="00E240C4">
      <w:pPr>
        <w:rPr>
          <w:sz w:val="24"/>
          <w:szCs w:val="24"/>
        </w:rPr>
      </w:pP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you’ll stop and just start believing,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Seeing the sacrifice made by His Son.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Maybe it’s time to give your life over,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 believe what He’s done.</w:t>
      </w:r>
    </w:p>
    <w:p w:rsidR="00E240C4" w:rsidRDefault="00E240C4">
      <w:pPr>
        <w:rPr>
          <w:sz w:val="24"/>
          <w:szCs w:val="24"/>
        </w:rPr>
      </w:pP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Without His Son then no one lives.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With perfect blood new life He gives.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Might, is who he is,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Might, be true.</w:t>
      </w:r>
    </w:p>
    <w:p w:rsidR="00E240C4" w:rsidRDefault="00E240C4">
      <w:pPr>
        <w:rPr>
          <w:sz w:val="24"/>
          <w:szCs w:val="24"/>
        </w:rPr>
      </w:pP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Might, or no one lives.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Might, new life He gives.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 is who He is.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Just Might save you…</w:t>
      </w:r>
    </w:p>
    <w:p w:rsidR="00E240C4" w:rsidRDefault="00E240C4">
      <w:pPr>
        <w:rPr>
          <w:sz w:val="24"/>
          <w:szCs w:val="24"/>
        </w:rPr>
      </w:pP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Gospel Lyric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E240C4" w:rsidRDefault="00E240C4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E240C4" w:rsidRDefault="00E240C4">
      <w:r>
        <w:rPr>
          <w:sz w:val="24"/>
          <w:szCs w:val="24"/>
        </w:rPr>
        <w:t>814-932-8900</w:t>
      </w:r>
    </w:p>
    <w:sectPr w:rsidR="00E240C4" w:rsidSect="00E240C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C4" w:rsidRDefault="00E240C4" w:rsidP="00E240C4">
      <w:r>
        <w:separator/>
      </w:r>
    </w:p>
  </w:endnote>
  <w:endnote w:type="continuationSeparator" w:id="0">
    <w:p w:rsidR="00E240C4" w:rsidRDefault="00E240C4" w:rsidP="00E2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4" w:rsidRDefault="00E240C4">
    <w:pPr>
      <w:tabs>
        <w:tab w:val="center" w:pos="4320"/>
        <w:tab w:val="right" w:pos="8640"/>
      </w:tabs>
      <w:rPr>
        <w:rFonts w:cstheme="minorBidi"/>
        <w:kern w:val="0"/>
      </w:rPr>
    </w:pPr>
  </w:p>
  <w:p w:rsidR="00E240C4" w:rsidRDefault="00E240C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C4" w:rsidRDefault="00E240C4" w:rsidP="00E240C4">
      <w:r>
        <w:separator/>
      </w:r>
    </w:p>
  </w:footnote>
  <w:footnote w:type="continuationSeparator" w:id="0">
    <w:p w:rsidR="00E240C4" w:rsidRDefault="00E240C4" w:rsidP="00E2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4" w:rsidRDefault="00E240C4">
    <w:pPr>
      <w:tabs>
        <w:tab w:val="center" w:pos="4320"/>
        <w:tab w:val="right" w:pos="8640"/>
      </w:tabs>
      <w:rPr>
        <w:rFonts w:cstheme="minorBidi"/>
        <w:kern w:val="0"/>
      </w:rPr>
    </w:pPr>
  </w:p>
  <w:p w:rsidR="00E240C4" w:rsidRDefault="00E240C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240C4"/>
    <w:rsid w:val="00E2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